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A1B1" w14:textId="40FFE509" w:rsidR="00D2654B" w:rsidRDefault="00D2654B"/>
    <w:p w14:paraId="1182E15B" w14:textId="77777777" w:rsidR="003E70CC" w:rsidRDefault="003E70CC" w:rsidP="003E70CC">
      <w:pPr>
        <w:pStyle w:val="NormalWeb"/>
        <w:rPr>
          <w:rFonts w:ascii="HelveticaNeue" w:hAnsi="HelveticaNeue"/>
          <w:b/>
          <w:bCs/>
          <w:color w:val="0C3859"/>
          <w:sz w:val="32"/>
          <w:szCs w:val="32"/>
        </w:rPr>
      </w:pPr>
    </w:p>
    <w:p w14:paraId="265A6C74" w14:textId="033B3592" w:rsidR="004C133E" w:rsidRPr="00AC096A" w:rsidRDefault="004C133E" w:rsidP="003E70CC">
      <w:pPr>
        <w:pStyle w:val="NormalWeb"/>
        <w:jc w:val="center"/>
        <w:rPr>
          <w:b/>
          <w:bCs/>
        </w:rPr>
      </w:pPr>
      <w:r w:rsidRPr="00AC096A">
        <w:rPr>
          <w:rFonts w:ascii="HelveticaNeue" w:hAnsi="HelveticaNeue"/>
          <w:b/>
          <w:bCs/>
          <w:color w:val="0C3859"/>
          <w:sz w:val="32"/>
          <w:szCs w:val="32"/>
        </w:rPr>
        <w:t>MEMBERSHIP APPLICATION</w:t>
      </w:r>
    </w:p>
    <w:p w14:paraId="39DECE4F" w14:textId="77777777" w:rsidR="00A937BB" w:rsidRDefault="00A937BB" w:rsidP="00A07E2B">
      <w:pPr>
        <w:pStyle w:val="NormalWeb"/>
        <w:jc w:val="both"/>
        <w:rPr>
          <w:rFonts w:ascii="HelveticaNeue" w:hAnsi="HelveticaNeue"/>
          <w:sz w:val="20"/>
          <w:szCs w:val="20"/>
        </w:rPr>
      </w:pPr>
    </w:p>
    <w:p w14:paraId="1A3C150C" w14:textId="7DA4173D" w:rsidR="00A07E2B" w:rsidRDefault="004C133E" w:rsidP="00A937BB">
      <w:pPr>
        <w:pStyle w:val="NormalWeb"/>
        <w:spacing w:after="0" w:afterAutospacing="0"/>
        <w:jc w:val="both"/>
        <w:rPr>
          <w:rFonts w:ascii="HelveticaNeue" w:hAnsi="HelveticaNeue"/>
          <w:sz w:val="20"/>
          <w:szCs w:val="20"/>
          <w:lang w:val="en-GB"/>
        </w:rPr>
      </w:pPr>
      <w:r>
        <w:rPr>
          <w:rFonts w:ascii="HelveticaNeue" w:hAnsi="HelveticaNeue"/>
          <w:sz w:val="20"/>
          <w:szCs w:val="20"/>
        </w:rPr>
        <w:t xml:space="preserve">I </w:t>
      </w:r>
      <w:r w:rsidRPr="006F1456">
        <w:rPr>
          <w:rFonts w:ascii="HelveticaNeue" w:hAnsi="HelveticaNeue"/>
          <w:sz w:val="20"/>
          <w:szCs w:val="20"/>
          <w:lang w:val="en-GB"/>
        </w:rPr>
        <w:t xml:space="preserve">hereby </w:t>
      </w:r>
      <w:r w:rsidR="003D0A2E" w:rsidRPr="006F1456">
        <w:rPr>
          <w:rFonts w:ascii="HelveticaNeue" w:hAnsi="HelveticaNeue"/>
          <w:sz w:val="20"/>
          <w:szCs w:val="20"/>
          <w:lang w:val="en-GB"/>
        </w:rPr>
        <w:t>state</w:t>
      </w:r>
      <w:r w:rsidRPr="006F1456">
        <w:rPr>
          <w:rFonts w:ascii="HelveticaNeue" w:hAnsi="HelveticaNeue"/>
          <w:sz w:val="20"/>
          <w:szCs w:val="20"/>
          <w:lang w:val="en-GB"/>
        </w:rPr>
        <w:t xml:space="preserve">, on behalf of the </w:t>
      </w:r>
      <w:r w:rsidR="003D0A2E" w:rsidRPr="006F1456">
        <w:rPr>
          <w:rFonts w:ascii="HelveticaNeue" w:hAnsi="HelveticaNeue"/>
          <w:sz w:val="20"/>
          <w:szCs w:val="20"/>
          <w:lang w:val="en-GB"/>
        </w:rPr>
        <w:t xml:space="preserve">company / organisation </w:t>
      </w:r>
      <w:r w:rsidRPr="006F1456">
        <w:rPr>
          <w:rFonts w:ascii="HelveticaNeue" w:hAnsi="HelveticaNeue"/>
          <w:sz w:val="20"/>
          <w:szCs w:val="20"/>
          <w:lang w:val="en-GB"/>
        </w:rPr>
        <w:t xml:space="preserve">mentioned below, </w:t>
      </w:r>
      <w:r w:rsidR="00A60C4E" w:rsidRPr="006F1456">
        <w:rPr>
          <w:rFonts w:ascii="HelveticaNeue" w:hAnsi="HelveticaNeue"/>
          <w:sz w:val="20"/>
          <w:szCs w:val="20"/>
          <w:lang w:val="en-GB"/>
        </w:rPr>
        <w:t xml:space="preserve">my interest </w:t>
      </w:r>
      <w:r w:rsidR="007C50B4" w:rsidRPr="006F1456">
        <w:rPr>
          <w:rFonts w:ascii="HelveticaNeue" w:hAnsi="HelveticaNeue"/>
          <w:sz w:val="20"/>
          <w:szCs w:val="20"/>
          <w:lang w:val="en-GB"/>
        </w:rPr>
        <w:t>to join</w:t>
      </w:r>
      <w:r w:rsidR="00A60C4E" w:rsidRPr="006F1456">
        <w:rPr>
          <w:rFonts w:ascii="HelveticaNeue" w:hAnsi="HelveticaNeue"/>
          <w:sz w:val="20"/>
          <w:szCs w:val="20"/>
          <w:lang w:val="en-GB"/>
        </w:rPr>
        <w:t xml:space="preserve"> the</w:t>
      </w:r>
      <w:r w:rsidRPr="006F1456">
        <w:rPr>
          <w:rFonts w:ascii="HelveticaNeue" w:hAnsi="HelveticaNeue"/>
          <w:sz w:val="20"/>
          <w:szCs w:val="20"/>
          <w:lang w:val="en-GB"/>
        </w:rPr>
        <w:t xml:space="preserve"> European Association of E-Pharmacies (EAEP)</w:t>
      </w:r>
      <w:r w:rsidR="00A937BB">
        <w:rPr>
          <w:rFonts w:ascii="HelveticaNeue" w:hAnsi="HelveticaNeue"/>
          <w:sz w:val="20"/>
          <w:szCs w:val="20"/>
          <w:lang w:val="en-GB"/>
        </w:rPr>
        <w:t xml:space="preserve">. </w:t>
      </w:r>
      <w:r w:rsidRPr="006F1456">
        <w:rPr>
          <w:rFonts w:ascii="HelveticaNeue" w:hAnsi="HelveticaNeue"/>
          <w:sz w:val="20"/>
          <w:szCs w:val="20"/>
          <w:lang w:val="en-GB"/>
        </w:rPr>
        <w:t xml:space="preserve"> </w:t>
      </w:r>
    </w:p>
    <w:p w14:paraId="1B1C8489" w14:textId="23DE9D60" w:rsidR="00DA1089" w:rsidRDefault="00DA1089" w:rsidP="00A937BB">
      <w:pPr>
        <w:pStyle w:val="NormalWeb"/>
        <w:spacing w:after="0" w:afterAutospacing="0"/>
        <w:jc w:val="both"/>
        <w:rPr>
          <w:rFonts w:ascii="HelveticaNeue" w:hAnsi="HelveticaNeue"/>
          <w:sz w:val="20"/>
          <w:szCs w:val="20"/>
          <w:lang w:val="en-GB"/>
        </w:rPr>
      </w:pPr>
    </w:p>
    <w:p w14:paraId="1EFF92B0" w14:textId="2E4830E3" w:rsidR="00A937BB" w:rsidRPr="009D1E16" w:rsidRDefault="000C1CC7" w:rsidP="00A937BB">
      <w:pPr>
        <w:pStyle w:val="NormalWeb"/>
        <w:spacing w:before="120" w:beforeAutospacing="0" w:after="120" w:afterAutospacing="0"/>
        <w:jc w:val="both"/>
        <w:rPr>
          <w:rFonts w:ascii="HelveticaNeue" w:hAnsi="HelveticaNeue"/>
          <w:sz w:val="20"/>
          <w:szCs w:val="20"/>
          <w:lang w:val="en-GB"/>
        </w:rPr>
      </w:pPr>
      <w:r>
        <w:rPr>
          <w:rFonts w:ascii="HelveticaNeue" w:hAnsi="HelveticaNeue"/>
          <w:noProof/>
          <w:sz w:val="20"/>
          <w:szCs w:val="20"/>
          <w:lang w:val="en-GB"/>
        </w:rPr>
        <w:drawing>
          <wp:anchor distT="0" distB="0" distL="114300" distR="114300" simplePos="0" relativeHeight="251684864" behindDoc="0" locked="0" layoutInCell="1" allowOverlap="1" wp14:anchorId="71DA1E0D" wp14:editId="6A61BABB">
            <wp:simplePos x="0" y="0"/>
            <wp:positionH relativeFrom="column">
              <wp:posOffset>4008033</wp:posOffset>
            </wp:positionH>
            <wp:positionV relativeFrom="paragraph">
              <wp:posOffset>1439545</wp:posOffset>
            </wp:positionV>
            <wp:extent cx="451767" cy="616046"/>
            <wp:effectExtent l="0" t="0" r="5715" b="0"/>
            <wp:wrapNone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67" cy="61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FD7">
        <w:rPr>
          <w:rFonts w:ascii="HelveticaNeue" w:hAnsi="HelveticaNeue"/>
          <w:noProof/>
          <w:sz w:val="20"/>
          <w:szCs w:val="20"/>
          <w:lang w:val="en-GB"/>
        </w:rPr>
        <w:drawing>
          <wp:anchor distT="0" distB="0" distL="114300" distR="114300" simplePos="0" relativeHeight="251683840" behindDoc="0" locked="0" layoutInCell="1" allowOverlap="1" wp14:anchorId="18D031EE" wp14:editId="3BB06EBB">
            <wp:simplePos x="0" y="0"/>
            <wp:positionH relativeFrom="column">
              <wp:posOffset>156754</wp:posOffset>
            </wp:positionH>
            <wp:positionV relativeFrom="paragraph">
              <wp:posOffset>200560</wp:posOffset>
            </wp:positionV>
            <wp:extent cx="1672046" cy="2275196"/>
            <wp:effectExtent l="0" t="0" r="4445" b="0"/>
            <wp:wrapNone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32" cy="22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7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7DFF7" wp14:editId="554C6A3E">
                <wp:simplePos x="0" y="0"/>
                <wp:positionH relativeFrom="column">
                  <wp:posOffset>1913890</wp:posOffset>
                </wp:positionH>
                <wp:positionV relativeFrom="paragraph">
                  <wp:posOffset>2176780</wp:posOffset>
                </wp:positionV>
                <wp:extent cx="4530436" cy="303415"/>
                <wp:effectExtent l="0" t="0" r="381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436" cy="3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FEB86" w14:textId="364F5952" w:rsidR="00EE3F75" w:rsidRPr="00916EB3" w:rsidRDefault="00EE3F75" w:rsidP="00EE3F7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DF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0.7pt;margin-top:171.4pt;width:356.75pt;height:2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" fillcolor="white [3201]" stroked="f" strokeweight=".5pt">
                <v:textbox>
                  <w:txbxContent>
                    <w:p w14:paraId="67EFEB86" w14:textId="364F5952" w:rsidR="00EE3F75" w:rsidRPr="00916EB3" w:rsidRDefault="00EE3F75" w:rsidP="00EE3F7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F7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65908" wp14:editId="479C1D77">
                <wp:simplePos x="0" y="0"/>
                <wp:positionH relativeFrom="column">
                  <wp:posOffset>4682548</wp:posOffset>
                </wp:positionH>
                <wp:positionV relativeFrom="paragraph">
                  <wp:posOffset>1774190</wp:posOffset>
                </wp:positionV>
                <wp:extent cx="1762298" cy="303415"/>
                <wp:effectExtent l="0" t="0" r="317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298" cy="3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7ADC4" w14:textId="77777777" w:rsidR="00EE3F75" w:rsidRPr="00916EB3" w:rsidRDefault="00EE3F75" w:rsidP="00EE3F7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5908" id="Text Box 14" o:spid="_x0000_s1027" type="#_x0000_t202" style="position:absolute;left:0;text-align:left;margin-left:368.7pt;margin-top:139.7pt;width:138.75pt;height: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" fillcolor="white [3201]" stroked="f" strokeweight=".5pt">
                <v:textbox>
                  <w:txbxContent>
                    <w:p w14:paraId="10B7ADC4" w14:textId="77777777" w:rsidR="00EE3F75" w:rsidRPr="00916EB3" w:rsidRDefault="00EE3F75" w:rsidP="00EE3F7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F7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69C37" wp14:editId="1BBEAE0D">
                <wp:simplePos x="0" y="0"/>
                <wp:positionH relativeFrom="column">
                  <wp:posOffset>4682086</wp:posOffset>
                </wp:positionH>
                <wp:positionV relativeFrom="paragraph">
                  <wp:posOffset>1395557</wp:posOffset>
                </wp:positionV>
                <wp:extent cx="1762298" cy="303415"/>
                <wp:effectExtent l="0" t="0" r="3175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298" cy="3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F89BF" w14:textId="5ACF2E9B" w:rsidR="00EE3F75" w:rsidRPr="00916EB3" w:rsidRDefault="00EE3F75" w:rsidP="00EE3F7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9C37" id="Text Box 12" o:spid="_x0000_s1028" type="#_x0000_t202" style="position:absolute;left:0;text-align:left;margin-left:368.65pt;margin-top:109.9pt;width:138.7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" fillcolor="white [3201]" stroked="f" strokeweight=".5pt">
                <v:textbox>
                  <w:txbxContent>
                    <w:p w14:paraId="340F89BF" w14:textId="5ACF2E9B" w:rsidR="00EE3F75" w:rsidRPr="00916EB3" w:rsidRDefault="00EE3F75" w:rsidP="00EE3F7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F7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DCD46" wp14:editId="36D94BC1">
                <wp:simplePos x="0" y="0"/>
                <wp:positionH relativeFrom="column">
                  <wp:posOffset>1914121</wp:posOffset>
                </wp:positionH>
                <wp:positionV relativeFrom="paragraph">
                  <wp:posOffset>1765992</wp:posOffset>
                </wp:positionV>
                <wp:extent cx="1762298" cy="303415"/>
                <wp:effectExtent l="0" t="0" r="3175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298" cy="3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22383" w14:textId="77777777" w:rsidR="00EE3F75" w:rsidRPr="00916EB3" w:rsidRDefault="00EE3F75" w:rsidP="00EE3F7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CD46" id="Text Box 11" o:spid="_x0000_s1029" type="#_x0000_t202" style="position:absolute;left:0;text-align:left;margin-left:150.7pt;margin-top:139.05pt;width:138.7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" fillcolor="white [3201]" stroked="f" strokeweight=".5pt">
                <v:textbox>
                  <w:txbxContent>
                    <w:p w14:paraId="3D522383" w14:textId="77777777" w:rsidR="00EE3F75" w:rsidRPr="00916EB3" w:rsidRDefault="00EE3F75" w:rsidP="00EE3F7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F7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9E1F2" wp14:editId="57AC446F">
                <wp:simplePos x="0" y="0"/>
                <wp:positionH relativeFrom="column">
                  <wp:posOffset>1911927</wp:posOffset>
                </wp:positionH>
                <wp:positionV relativeFrom="paragraph">
                  <wp:posOffset>1377142</wp:posOffset>
                </wp:positionV>
                <wp:extent cx="1762298" cy="303415"/>
                <wp:effectExtent l="0" t="0" r="317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298" cy="3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2B6F0" w14:textId="77777777" w:rsidR="00EE3F75" w:rsidRPr="00916EB3" w:rsidRDefault="00EE3F75" w:rsidP="00EE3F7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E1F2" id="Text Box 10" o:spid="_x0000_s1030" type="#_x0000_t202" style="position:absolute;left:0;text-align:left;margin-left:150.55pt;margin-top:108.45pt;width:138.75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" fillcolor="white [3201]" stroked="f" strokeweight=".5pt">
                <v:textbox>
                  <w:txbxContent>
                    <w:p w14:paraId="5CC2B6F0" w14:textId="77777777" w:rsidR="00EE3F75" w:rsidRPr="00916EB3" w:rsidRDefault="00EE3F75" w:rsidP="00EE3F7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F7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0D5B3" wp14:editId="50A86FFC">
                <wp:simplePos x="0" y="0"/>
                <wp:positionH relativeFrom="column">
                  <wp:posOffset>1914121</wp:posOffset>
                </wp:positionH>
                <wp:positionV relativeFrom="paragraph">
                  <wp:posOffset>968433</wp:posOffset>
                </wp:positionV>
                <wp:extent cx="4530436" cy="303415"/>
                <wp:effectExtent l="0" t="0" r="381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436" cy="3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C6989" w14:textId="77777777" w:rsidR="00EE3F75" w:rsidRPr="00916EB3" w:rsidRDefault="00EE3F75" w:rsidP="00EE3F7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D5B3" id="Text Box 7" o:spid="_x0000_s1031" type="#_x0000_t202" style="position:absolute;left:0;text-align:left;margin-left:150.7pt;margin-top:76.25pt;width:356.75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" fillcolor="white [3201]" stroked="f" strokeweight=".5pt">
                <v:textbox>
                  <w:txbxContent>
                    <w:p w14:paraId="102C6989" w14:textId="77777777" w:rsidR="00EE3F75" w:rsidRPr="00916EB3" w:rsidRDefault="00EE3F75" w:rsidP="00EE3F7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01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B80C3" wp14:editId="2258C7D5">
                <wp:simplePos x="0" y="0"/>
                <wp:positionH relativeFrom="column">
                  <wp:posOffset>1913890</wp:posOffset>
                </wp:positionH>
                <wp:positionV relativeFrom="paragraph">
                  <wp:posOffset>577446</wp:posOffset>
                </wp:positionV>
                <wp:extent cx="4530436" cy="303415"/>
                <wp:effectExtent l="0" t="0" r="381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436" cy="3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5CE35" w14:textId="16F9B669" w:rsidR="00E75012" w:rsidRPr="00916EB3" w:rsidRDefault="00E75012" w:rsidP="00E7501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80C3" id="Text Box 5" o:spid="_x0000_s1032" type="#_x0000_t202" style="position:absolute;left:0;text-align:left;margin-left:150.7pt;margin-top:45.45pt;width:356.75pt;height: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" fillcolor="white [3201]" stroked="f" strokeweight=".5pt">
                <v:textbox>
                  <w:txbxContent>
                    <w:p w14:paraId="1295CE35" w14:textId="16F9B669" w:rsidR="00E75012" w:rsidRPr="00916EB3" w:rsidRDefault="00E75012" w:rsidP="00E7501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01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D4D70" wp14:editId="076F0C3B">
                <wp:simplePos x="0" y="0"/>
                <wp:positionH relativeFrom="column">
                  <wp:posOffset>1915795</wp:posOffset>
                </wp:positionH>
                <wp:positionV relativeFrom="paragraph">
                  <wp:posOffset>183169</wp:posOffset>
                </wp:positionV>
                <wp:extent cx="4530436" cy="303415"/>
                <wp:effectExtent l="0" t="0" r="381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436" cy="3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D44F0" w14:textId="77777777" w:rsidR="00E75012" w:rsidRPr="00916EB3" w:rsidRDefault="00E75012" w:rsidP="00E7501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4D70" id="Text Box 4" o:spid="_x0000_s1033" type="#_x0000_t202" style="position:absolute;left:0;text-align:left;margin-left:150.85pt;margin-top:14.4pt;width:356.7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" fillcolor="white [3201]" stroked="f" strokeweight=".5pt">
                <v:textbox>
                  <w:txbxContent>
                    <w:p w14:paraId="04DD44F0" w14:textId="77777777" w:rsidR="00E75012" w:rsidRPr="00916EB3" w:rsidRDefault="00E75012" w:rsidP="00E7501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30B">
        <w:rPr>
          <w:noProof/>
          <w:lang w:val="en-GB"/>
        </w:rPr>
        <mc:AlternateContent>
          <mc:Choice Requires="wps">
            <w:drawing>
              <wp:inline distT="0" distB="0" distL="0" distR="0" wp14:anchorId="687269AD" wp14:editId="0E5E167E">
                <wp:extent cx="6645910" cy="2583809"/>
                <wp:effectExtent l="0" t="0" r="8890" b="762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2583809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D2A15" id="Rectangle 3" o:spid="_x0000_s1026" style="width:523.3pt;height:20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" fillcolor="#ededed" strokecolor="#1f3763 [1604]" strokeweight="1pt">
                <w10:anchorlock/>
              </v:rect>
            </w:pict>
          </mc:Fallback>
        </mc:AlternateContent>
      </w:r>
    </w:p>
    <w:p w14:paraId="77B5C58A" w14:textId="1FB9F0DA" w:rsidR="00A937BB" w:rsidRDefault="00A937BB" w:rsidP="001969A3">
      <w:pPr>
        <w:pStyle w:val="NormalWeb"/>
        <w:spacing w:before="0" w:beforeAutospacing="0" w:after="0" w:afterAutospacing="0"/>
        <w:jc w:val="both"/>
        <w:rPr>
          <w:rFonts w:ascii="HelveticaNeue" w:hAnsi="HelveticaNeue"/>
          <w:sz w:val="20"/>
          <w:szCs w:val="20"/>
          <w:lang w:val="en-GB"/>
        </w:rPr>
      </w:pPr>
    </w:p>
    <w:p w14:paraId="2CF56C94" w14:textId="718DAC3F" w:rsidR="007E330B" w:rsidRDefault="007E330B" w:rsidP="001969A3">
      <w:pPr>
        <w:pStyle w:val="NormalWeb"/>
        <w:spacing w:before="0" w:beforeAutospacing="0" w:after="0" w:afterAutospacing="0"/>
        <w:jc w:val="both"/>
        <w:rPr>
          <w:rFonts w:ascii="HelveticaNeue" w:hAnsi="HelveticaNeue"/>
          <w:sz w:val="20"/>
          <w:szCs w:val="20"/>
          <w:lang w:val="en-GB"/>
        </w:rPr>
      </w:pPr>
    </w:p>
    <w:p w14:paraId="39305BAF" w14:textId="3FEB58D8" w:rsidR="007E330B" w:rsidRDefault="007E330B" w:rsidP="001969A3">
      <w:pPr>
        <w:pStyle w:val="NormalWeb"/>
        <w:spacing w:before="0" w:beforeAutospacing="0" w:after="0" w:afterAutospacing="0"/>
        <w:jc w:val="both"/>
        <w:rPr>
          <w:rFonts w:ascii="HelveticaNeue" w:hAnsi="HelveticaNeue"/>
          <w:sz w:val="20"/>
          <w:szCs w:val="20"/>
          <w:lang w:val="en-GB"/>
        </w:rPr>
      </w:pPr>
    </w:p>
    <w:p w14:paraId="2AC45CAA" w14:textId="17044255" w:rsidR="00517855" w:rsidRPr="002512F4" w:rsidRDefault="0030238D" w:rsidP="001969A3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rFonts w:ascii="HelveticaNeue" w:hAnsi="HelveticaNeue"/>
          <w:sz w:val="20"/>
          <w:szCs w:val="20"/>
          <w:lang w:val="en-GB"/>
        </w:rPr>
        <w:t xml:space="preserve">Reason for joining </w:t>
      </w:r>
      <w:r w:rsidR="00C31919">
        <w:rPr>
          <w:rFonts w:ascii="HelveticaNeue" w:hAnsi="HelveticaNeue"/>
          <w:sz w:val="20"/>
          <w:szCs w:val="20"/>
          <w:lang w:val="en-GB"/>
        </w:rPr>
        <w:t xml:space="preserve">the EAEP (please </w:t>
      </w:r>
      <w:r w:rsidR="00713271">
        <w:rPr>
          <w:rFonts w:ascii="HelveticaNeue" w:hAnsi="HelveticaNeue"/>
          <w:sz w:val="20"/>
          <w:szCs w:val="20"/>
          <w:lang w:val="en-GB"/>
        </w:rPr>
        <w:t>summaries briefly w</w:t>
      </w:r>
      <w:r w:rsidR="004D5D02">
        <w:rPr>
          <w:rFonts w:ascii="HelveticaNeue" w:hAnsi="HelveticaNeue"/>
          <w:sz w:val="20"/>
          <w:szCs w:val="20"/>
          <w:lang w:val="en-GB"/>
        </w:rPr>
        <w:t xml:space="preserve">hy </w:t>
      </w:r>
      <w:r w:rsidR="005D47F4">
        <w:rPr>
          <w:rFonts w:ascii="HelveticaNeue" w:hAnsi="HelveticaNeue"/>
          <w:sz w:val="20"/>
          <w:szCs w:val="20"/>
          <w:lang w:val="en-GB"/>
        </w:rPr>
        <w:t>you wish to apply for membership)</w:t>
      </w:r>
      <w:r w:rsidR="00517855" w:rsidRPr="002512F4">
        <w:rPr>
          <w:rFonts w:ascii="HelveticaNeue" w:hAnsi="HelveticaNeue"/>
          <w:sz w:val="20"/>
          <w:szCs w:val="20"/>
          <w:lang w:val="en-GB"/>
        </w:rPr>
        <w:t xml:space="preserve">: </w:t>
      </w:r>
    </w:p>
    <w:p w14:paraId="34C0C54F" w14:textId="65E25399" w:rsidR="00517855" w:rsidRDefault="00916EB3" w:rsidP="00AC096A">
      <w:pPr>
        <w:pStyle w:val="NormalWeb"/>
        <w:jc w:val="both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E01E8" wp14:editId="2EDDAA1F">
                <wp:simplePos x="0" y="0"/>
                <wp:positionH relativeFrom="column">
                  <wp:posOffset>152400</wp:posOffset>
                </wp:positionH>
                <wp:positionV relativeFrom="paragraph">
                  <wp:posOffset>405716</wp:posOffset>
                </wp:positionV>
                <wp:extent cx="6342185" cy="2192216"/>
                <wp:effectExtent l="0" t="0" r="825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185" cy="2192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9D375" w14:textId="60DC6C0D" w:rsidR="00916EB3" w:rsidRPr="00916EB3" w:rsidRDefault="00916EB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E01E8" id="Text Box 2" o:spid="_x0000_s1034" type="#_x0000_t202" style="position:absolute;left:0;text-align:left;margin-left:12pt;margin-top:31.95pt;width:499.4pt;height:17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" fillcolor="white [3201]" strokeweight=".5pt">
                <v:textbox>
                  <w:txbxContent>
                    <w:p w14:paraId="2D39D375" w14:textId="60DC6C0D" w:rsidR="00916EB3" w:rsidRPr="00916EB3" w:rsidRDefault="00916EB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57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975AE" wp14:editId="51108237">
                <wp:simplePos x="0" y="0"/>
                <wp:positionH relativeFrom="column">
                  <wp:posOffset>4194</wp:posOffset>
                </wp:positionH>
                <wp:positionV relativeFrom="paragraph">
                  <wp:posOffset>225268</wp:posOffset>
                </wp:positionV>
                <wp:extent cx="6645910" cy="2583809"/>
                <wp:effectExtent l="0" t="0" r="8890" b="762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2583809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48F99" id="Rectangle 98" o:spid="_x0000_s1026" style="position:absolute;margin-left:.35pt;margin-top:17.75pt;width:523.3pt;height:20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" fillcolor="#ededed" strokecolor="#1f3763 [1604]" strokeweight="1pt"/>
            </w:pict>
          </mc:Fallback>
        </mc:AlternateContent>
      </w:r>
    </w:p>
    <w:p w14:paraId="6D3F3713" w14:textId="2D30D06F" w:rsidR="008B77A8" w:rsidRDefault="008B77A8" w:rsidP="00AC096A">
      <w:pPr>
        <w:pStyle w:val="NormalWeb"/>
        <w:jc w:val="both"/>
        <w:rPr>
          <w:lang w:val="en-GB"/>
        </w:rPr>
      </w:pPr>
    </w:p>
    <w:p w14:paraId="44B907F8" w14:textId="0973802D" w:rsidR="008B77A8" w:rsidRDefault="008B77A8" w:rsidP="00AC096A">
      <w:pPr>
        <w:pStyle w:val="NormalWeb"/>
        <w:jc w:val="both"/>
        <w:rPr>
          <w:lang w:val="en-GB"/>
        </w:rPr>
      </w:pPr>
    </w:p>
    <w:p w14:paraId="2F08F1FA" w14:textId="0537BD12" w:rsidR="008B77A8" w:rsidRDefault="008B77A8" w:rsidP="00AC096A">
      <w:pPr>
        <w:pStyle w:val="NormalWeb"/>
        <w:jc w:val="both"/>
        <w:rPr>
          <w:lang w:val="en-GB"/>
        </w:rPr>
      </w:pPr>
    </w:p>
    <w:p w14:paraId="465D0653" w14:textId="79C86D20" w:rsidR="008B77A8" w:rsidRDefault="008B77A8" w:rsidP="00AC096A">
      <w:pPr>
        <w:pStyle w:val="NormalWeb"/>
        <w:jc w:val="both"/>
        <w:rPr>
          <w:lang w:val="en-GB"/>
        </w:rPr>
      </w:pPr>
    </w:p>
    <w:p w14:paraId="190F4FB3" w14:textId="7B714F3B" w:rsidR="008B77A8" w:rsidRDefault="008B77A8" w:rsidP="00AC096A">
      <w:pPr>
        <w:pStyle w:val="NormalWeb"/>
        <w:jc w:val="both"/>
        <w:rPr>
          <w:lang w:val="en-GB"/>
        </w:rPr>
      </w:pPr>
    </w:p>
    <w:p w14:paraId="44F97608" w14:textId="77777777" w:rsidR="008B77A8" w:rsidRPr="009D1E16" w:rsidRDefault="008B77A8" w:rsidP="00AC096A">
      <w:pPr>
        <w:pStyle w:val="NormalWeb"/>
        <w:jc w:val="both"/>
        <w:rPr>
          <w:lang w:val="en-GB"/>
        </w:rPr>
      </w:pPr>
    </w:p>
    <w:sectPr w:rsidR="008B77A8" w:rsidRPr="009D1E16" w:rsidSect="00AC0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FD2C" w14:textId="77777777" w:rsidR="00D82B1C" w:rsidRDefault="00D82B1C" w:rsidP="00D2654B">
      <w:r>
        <w:separator/>
      </w:r>
    </w:p>
  </w:endnote>
  <w:endnote w:type="continuationSeparator" w:id="0">
    <w:p w14:paraId="7F9E2EF1" w14:textId="77777777" w:rsidR="00D82B1C" w:rsidRDefault="00D82B1C" w:rsidP="00D2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3DAD" w14:textId="77777777" w:rsidR="005B7FB1" w:rsidRDefault="005B7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215C" w14:textId="0F3C6657" w:rsidR="00BE46F5" w:rsidRPr="005B7FB1" w:rsidRDefault="00BE46F5" w:rsidP="00BE46F5">
    <w:pPr>
      <w:pStyle w:val="Footer"/>
      <w:rPr>
        <w:rFonts w:ascii="Helvetica Neue" w:hAnsi="Helvetica Neue"/>
        <w:lang w:val="it-IT"/>
      </w:rPr>
    </w:pPr>
    <w:proofErr w:type="spellStart"/>
    <w:r w:rsidRPr="005B7FB1">
      <w:rPr>
        <w:rFonts w:ascii="Helvetica Neue" w:hAnsi="Helvetica Neue"/>
        <w:lang w:val="it-IT"/>
      </w:rPr>
      <w:t>European</w:t>
    </w:r>
    <w:proofErr w:type="spellEnd"/>
    <w:r w:rsidRPr="005B7FB1">
      <w:rPr>
        <w:rFonts w:ascii="Helvetica Neue" w:hAnsi="Helvetica Neue"/>
        <w:lang w:val="it-IT"/>
      </w:rPr>
      <w:t xml:space="preserve"> </w:t>
    </w:r>
    <w:proofErr w:type="spellStart"/>
    <w:r w:rsidRPr="005B7FB1">
      <w:rPr>
        <w:rFonts w:ascii="Helvetica Neue" w:hAnsi="Helvetica Neue"/>
        <w:lang w:val="it-IT"/>
      </w:rPr>
      <w:t>Association</w:t>
    </w:r>
    <w:proofErr w:type="spellEnd"/>
    <w:r w:rsidRPr="005B7FB1">
      <w:rPr>
        <w:rFonts w:ascii="Helvetica Neue" w:hAnsi="Helvetica Neue"/>
        <w:lang w:val="it-IT"/>
      </w:rPr>
      <w:t xml:space="preserve"> of E-</w:t>
    </w:r>
    <w:proofErr w:type="spellStart"/>
    <w:r w:rsidRPr="005B7FB1">
      <w:rPr>
        <w:rFonts w:ascii="Helvetica Neue" w:hAnsi="Helvetica Neue"/>
        <w:lang w:val="it-IT"/>
      </w:rPr>
      <w:t>Pharmacies</w:t>
    </w:r>
    <w:proofErr w:type="spellEnd"/>
    <w:r w:rsidRPr="005B7FB1">
      <w:rPr>
        <w:rFonts w:ascii="Helvetica Neue" w:hAnsi="Helvetica Neue"/>
        <w:lang w:val="it-IT"/>
      </w:rPr>
      <w:t xml:space="preserve"> (EAEP)</w:t>
    </w:r>
  </w:p>
  <w:p w14:paraId="1B2EDF77" w14:textId="12ECA5D8" w:rsidR="005B7FB1" w:rsidRPr="005B7FB1" w:rsidRDefault="005B7FB1" w:rsidP="00BE46F5">
    <w:pPr>
      <w:pStyle w:val="Footer"/>
      <w:rPr>
        <w:rFonts w:ascii="Helvetica Neue" w:hAnsi="Helvetica Neue"/>
        <w:lang w:val="it-IT"/>
      </w:rPr>
    </w:pPr>
    <w:r w:rsidRPr="005B7FB1">
      <w:rPr>
        <w:rFonts w:ascii="Helvetica Neue" w:hAnsi="Helvetica Neue"/>
        <w:lang w:val="it-IT"/>
      </w:rPr>
      <w:t>www.eaep.com</w:t>
    </w:r>
  </w:p>
  <w:p w14:paraId="1CC1B495" w14:textId="4BC9105B" w:rsidR="005B7FB1" w:rsidRPr="00BE46F5" w:rsidRDefault="005B7FB1" w:rsidP="00BE46F5">
    <w:pPr>
      <w:pStyle w:val="Footer"/>
      <w:rPr>
        <w:rFonts w:ascii="Helvetica Neue" w:hAnsi="Helvetica Neue"/>
        <w:lang w:val="it-IT"/>
      </w:rPr>
    </w:pPr>
    <w:r w:rsidRPr="005B7FB1">
      <w:rPr>
        <w:rFonts w:ascii="Helvetica Neue" w:hAnsi="Helvetica Neue"/>
        <w:lang w:val="it-IT"/>
      </w:rPr>
      <w:t>info@eaep.com</w:t>
    </w:r>
  </w:p>
  <w:p w14:paraId="757B9106" w14:textId="77777777" w:rsidR="00BE46F5" w:rsidRPr="005B7FB1" w:rsidRDefault="00BE46F5">
    <w:pPr>
      <w:pStyle w:val="Footer"/>
      <w:rPr>
        <w:rFonts w:ascii="Helvetica Neue" w:hAnsi="Helvetica Neue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A9F3" w14:textId="77777777" w:rsidR="005B7FB1" w:rsidRDefault="005B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DB72" w14:textId="77777777" w:rsidR="00D82B1C" w:rsidRDefault="00D82B1C" w:rsidP="00D2654B">
      <w:r>
        <w:separator/>
      </w:r>
    </w:p>
  </w:footnote>
  <w:footnote w:type="continuationSeparator" w:id="0">
    <w:p w14:paraId="4F783B40" w14:textId="77777777" w:rsidR="00D82B1C" w:rsidRDefault="00D82B1C" w:rsidP="00D2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EE0D" w14:textId="77777777" w:rsidR="005B7FB1" w:rsidRDefault="005B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748C" w14:textId="77777777" w:rsidR="00D2654B" w:rsidRDefault="00D265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033CE" wp14:editId="6CE049D2">
          <wp:simplePos x="0" y="0"/>
          <wp:positionH relativeFrom="margin">
            <wp:posOffset>5385435</wp:posOffset>
          </wp:positionH>
          <wp:positionV relativeFrom="margin">
            <wp:posOffset>-268605</wp:posOffset>
          </wp:positionV>
          <wp:extent cx="1459865" cy="645654"/>
          <wp:effectExtent l="0" t="0" r="6985" b="2540"/>
          <wp:wrapSquare wrapText="bothSides"/>
          <wp:docPr id="1" name="Grafik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97B2" w14:textId="77777777" w:rsidR="005B7FB1" w:rsidRDefault="005B7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3E"/>
    <w:rsid w:val="000C1CC7"/>
    <w:rsid w:val="001431C7"/>
    <w:rsid w:val="001969A3"/>
    <w:rsid w:val="001A491A"/>
    <w:rsid w:val="002512F4"/>
    <w:rsid w:val="00251EA5"/>
    <w:rsid w:val="0030238D"/>
    <w:rsid w:val="003D0A2E"/>
    <w:rsid w:val="003E70CC"/>
    <w:rsid w:val="00437CB9"/>
    <w:rsid w:val="00441E07"/>
    <w:rsid w:val="0046492A"/>
    <w:rsid w:val="004A5B61"/>
    <w:rsid w:val="004C133E"/>
    <w:rsid w:val="004D5D02"/>
    <w:rsid w:val="00517855"/>
    <w:rsid w:val="00571AFF"/>
    <w:rsid w:val="005B7FB1"/>
    <w:rsid w:val="005D47F4"/>
    <w:rsid w:val="005D7296"/>
    <w:rsid w:val="006179D6"/>
    <w:rsid w:val="00626AA6"/>
    <w:rsid w:val="00682722"/>
    <w:rsid w:val="006F1456"/>
    <w:rsid w:val="006F7430"/>
    <w:rsid w:val="00713271"/>
    <w:rsid w:val="007632B0"/>
    <w:rsid w:val="007C50B4"/>
    <w:rsid w:val="007E330B"/>
    <w:rsid w:val="00857E4D"/>
    <w:rsid w:val="008653C0"/>
    <w:rsid w:val="008B77A8"/>
    <w:rsid w:val="00916EB3"/>
    <w:rsid w:val="00934FD7"/>
    <w:rsid w:val="00964B48"/>
    <w:rsid w:val="009D1E16"/>
    <w:rsid w:val="009D26B9"/>
    <w:rsid w:val="00A07E2B"/>
    <w:rsid w:val="00A60C4E"/>
    <w:rsid w:val="00A937BB"/>
    <w:rsid w:val="00AC096A"/>
    <w:rsid w:val="00BE46F5"/>
    <w:rsid w:val="00C31919"/>
    <w:rsid w:val="00CC57F4"/>
    <w:rsid w:val="00D22894"/>
    <w:rsid w:val="00D2654B"/>
    <w:rsid w:val="00D82B1C"/>
    <w:rsid w:val="00DA1089"/>
    <w:rsid w:val="00DD7348"/>
    <w:rsid w:val="00E75012"/>
    <w:rsid w:val="00EA6576"/>
    <w:rsid w:val="00EE3F75"/>
    <w:rsid w:val="00F637F5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31899"/>
  <w15:chartTrackingRefBased/>
  <w15:docId w15:val="{AE6BEFFA-859E-4A40-A8E3-F305C0D3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4B"/>
  </w:style>
  <w:style w:type="paragraph" w:styleId="Footer">
    <w:name w:val="footer"/>
    <w:basedOn w:val="Normal"/>
    <w:link w:val="FooterChar"/>
    <w:uiPriority w:val="99"/>
    <w:unhideWhenUsed/>
    <w:rsid w:val="00D26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4B"/>
  </w:style>
  <w:style w:type="paragraph" w:styleId="NormalWeb">
    <w:name w:val="Normal (Web)"/>
    <w:basedOn w:val="Normal"/>
    <w:uiPriority w:val="99"/>
    <w:unhideWhenUsed/>
    <w:rsid w:val="004C13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B7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F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5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9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6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ocanonico/Library/Group%20Containers/UBF8T346G9.Office/User%20Content.localized/Templates.localized/EAEP%20general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EAEP general .dotx</Template>
  <TotalTime>70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Martino Canonico</cp:lastModifiedBy>
  <cp:revision>32</cp:revision>
  <dcterms:created xsi:type="dcterms:W3CDTF">2022-02-25T09:35:00Z</dcterms:created>
  <dcterms:modified xsi:type="dcterms:W3CDTF">2022-03-01T11:23:00Z</dcterms:modified>
</cp:coreProperties>
</file>